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7289" w14:textId="3F58306E" w:rsidR="00B77FF4" w:rsidRDefault="007A35D8" w:rsidP="007A35D8">
      <w:pPr>
        <w:pStyle w:val="Heading1"/>
        <w:numPr>
          <w:ilvl w:val="0"/>
          <w:numId w:val="0"/>
        </w:numPr>
        <w:ind w:left="288" w:hanging="288"/>
      </w:pPr>
      <w:r>
        <w:t>General Information</w:t>
      </w:r>
    </w:p>
    <w:p w14:paraId="3546AF8D" w14:textId="0E3A7349" w:rsidR="007A35D8" w:rsidRDefault="007A35D8" w:rsidP="007A35D8">
      <w:r>
        <w:t>-The society will vote on a discussion facilitator to lead discussions from Jan 2022 onwards. Please think of names.</w:t>
      </w:r>
    </w:p>
    <w:p w14:paraId="62F8F126" w14:textId="75804C3F" w:rsidR="007A35D8" w:rsidRPr="007A35D8" w:rsidRDefault="007A35D8" w:rsidP="007A35D8">
      <w:r>
        <w:t xml:space="preserve">-It is difficult to understand the meaning of the vision in Zechariah 5. </w:t>
      </w:r>
      <w:r>
        <w:rPr>
          <w:i/>
          <w:iCs/>
        </w:rPr>
        <w:t>Before</w:t>
      </w:r>
      <w:r>
        <w:t xml:space="preserve"> turning to a commentary, compare the KJV with another version (NKJV, ESV, NIV) to get a better idea of the meaning of the vision.</w:t>
      </w:r>
    </w:p>
    <w:p w14:paraId="6C96D92B" w14:textId="13D7F50C" w:rsidR="00B77FF4" w:rsidRDefault="00B77FF4"/>
    <w:p w14:paraId="5EE07D3D" w14:textId="18C9C6CC" w:rsidR="007A35D8" w:rsidRPr="007A35D8" w:rsidRDefault="007A35D8">
      <w:pPr>
        <w:rPr>
          <w:b/>
          <w:bCs/>
        </w:rPr>
      </w:pPr>
      <w:r w:rsidRPr="007A35D8">
        <w:rPr>
          <w:b/>
          <w:bCs/>
          <w:u w:val="single"/>
        </w:rPr>
        <w:t>Discussion questions</w:t>
      </w:r>
    </w:p>
    <w:p w14:paraId="2158F942" w14:textId="1E607703" w:rsidR="00C6114C" w:rsidRPr="00C6114C" w:rsidRDefault="00C6114C" w:rsidP="0065395C">
      <w:pPr>
        <w:rPr>
          <w:u w:val="single"/>
        </w:rPr>
      </w:pPr>
      <w:r>
        <w:rPr>
          <w:u w:val="single"/>
        </w:rPr>
        <w:t>vv. 1-4</w:t>
      </w:r>
    </w:p>
    <w:p w14:paraId="0BB35B51" w14:textId="149B3550" w:rsidR="0065395C" w:rsidRDefault="0065395C" w:rsidP="0065395C">
      <w:r>
        <w:t>-What is this roll? What does it represent? Cf. Eze. 2:9-3:3.</w:t>
      </w:r>
    </w:p>
    <w:p w14:paraId="2C5C7586" w14:textId="72157237" w:rsidR="0065395C" w:rsidRDefault="0065395C" w:rsidP="0065395C"/>
    <w:p w14:paraId="3BCB8E55" w14:textId="012AF88F" w:rsidR="0065395C" w:rsidRDefault="0065395C" w:rsidP="0065395C">
      <w:r>
        <w:t xml:space="preserve">-What is God’s curse? How </w:t>
      </w:r>
      <w:r w:rsidR="00C6114C">
        <w:t>is it fulfilled</w:t>
      </w:r>
      <w:r>
        <w:t xml:space="preserve"> today?</w:t>
      </w:r>
    </w:p>
    <w:p w14:paraId="0FDC3C35" w14:textId="25C36B16" w:rsidR="007A35D8" w:rsidRDefault="007A35D8"/>
    <w:p w14:paraId="54EFF2B3" w14:textId="2892E892" w:rsidR="007A35D8" w:rsidRDefault="00C6114C">
      <w:r>
        <w:t>-</w:t>
      </w:r>
      <w:r w:rsidR="009C25C7">
        <w:t>2</w:t>
      </w:r>
      <w:r w:rsidR="0018461F">
        <w:t xml:space="preserve"> specific sins are mentioned </w:t>
      </w:r>
      <w:r w:rsidR="009C25C7">
        <w:t>(</w:t>
      </w:r>
      <w:r w:rsidR="0018461F">
        <w:t>vv. 3-4</w:t>
      </w:r>
      <w:r w:rsidR="009C25C7">
        <w:t>)</w:t>
      </w:r>
      <w:r w:rsidR="0018461F">
        <w:t>. Why? What is so serious about them?</w:t>
      </w:r>
    </w:p>
    <w:p w14:paraId="2192C6D8" w14:textId="08250E5A" w:rsidR="0018461F" w:rsidRDefault="0018461F"/>
    <w:p w14:paraId="10A45516" w14:textId="47C681A0" w:rsidR="00C6114C" w:rsidRDefault="00C6114C">
      <w:r>
        <w:t>-Who are these people who are guilty of such sins and who will be “cut off”?</w:t>
      </w:r>
    </w:p>
    <w:p w14:paraId="2567A7C0" w14:textId="77777777" w:rsidR="00C6114C" w:rsidRDefault="00C6114C"/>
    <w:p w14:paraId="1EE348AE" w14:textId="6E5C5BB0" w:rsidR="0018461F" w:rsidRDefault="00C6114C">
      <w:r>
        <w:t>-</w:t>
      </w:r>
      <w:r w:rsidR="0018461F">
        <w:t>How are we as God’s people</w:t>
      </w:r>
      <w:r w:rsidR="0065395C">
        <w:t xml:space="preserve"> guilty of/</w:t>
      </w:r>
      <w:r w:rsidR="0018461F">
        <w:t xml:space="preserve"> prone to these sins?</w:t>
      </w:r>
    </w:p>
    <w:p w14:paraId="24B9761B" w14:textId="79F4C1B2" w:rsidR="0065395C" w:rsidRDefault="0065395C"/>
    <w:p w14:paraId="3DB7CC57" w14:textId="75C268C1" w:rsidR="0065395C" w:rsidRDefault="00C6114C">
      <w:r>
        <w:t>-</w:t>
      </w:r>
      <w:r w:rsidR="0065395C">
        <w:t xml:space="preserve">Because we are guilty of such sins, we deserve to have this curse scroll </w:t>
      </w:r>
      <w:proofErr w:type="gramStart"/>
      <w:r w:rsidR="0065395C">
        <w:t>enter into</w:t>
      </w:r>
      <w:proofErr w:type="gramEnd"/>
      <w:r w:rsidR="0065395C">
        <w:t xml:space="preserve"> our houses and destroy us. Does this happen to God’s people? Why or why not?</w:t>
      </w:r>
    </w:p>
    <w:p w14:paraId="3E39BCEF" w14:textId="4811EA60" w:rsidR="00C6114C" w:rsidRDefault="00C6114C"/>
    <w:p w14:paraId="72593EA3" w14:textId="315DD1DF" w:rsidR="00C6114C" w:rsidRDefault="00C6114C">
      <w:r>
        <w:rPr>
          <w:u w:val="single"/>
        </w:rPr>
        <w:t>vv. 5-11</w:t>
      </w:r>
    </w:p>
    <w:p w14:paraId="4997FD14" w14:textId="77777777" w:rsidR="00C6114C" w:rsidRDefault="00C6114C" w:rsidP="00C6114C">
      <w:r>
        <w:t>-What is an “ephah”? (Another Bible version would clarify this.)</w:t>
      </w:r>
    </w:p>
    <w:p w14:paraId="789A25A1" w14:textId="66D4D67C" w:rsidR="00C6114C" w:rsidRDefault="00C6114C"/>
    <w:p w14:paraId="0E35344F" w14:textId="7522B3FC" w:rsidR="00C6114C" w:rsidRDefault="00C6114C">
      <w:r>
        <w:t xml:space="preserve">-What is the significance of a woman sitting </w:t>
      </w:r>
      <w:proofErr w:type="gramStart"/>
      <w:r>
        <w:t>in the midst of</w:t>
      </w:r>
      <w:proofErr w:type="gramEnd"/>
      <w:r>
        <w:t xml:space="preserve"> the ephah? Why a </w:t>
      </w:r>
      <w:r>
        <w:rPr>
          <w:i/>
          <w:iCs/>
        </w:rPr>
        <w:t>woman</w:t>
      </w:r>
      <w:r>
        <w:t>?</w:t>
      </w:r>
    </w:p>
    <w:p w14:paraId="4F5FC26E" w14:textId="05A8AF86" w:rsidR="000D5B4D" w:rsidRDefault="000D5B4D"/>
    <w:p w14:paraId="33626D24" w14:textId="7CE8FCF4" w:rsidR="000D5B4D" w:rsidRDefault="000D5B4D">
      <w:r>
        <w:t>-How is this vision fulfilled today? How will it be fulfilled at the end of time?</w:t>
      </w:r>
    </w:p>
    <w:p w14:paraId="505A5D13" w14:textId="26F0EEA6" w:rsidR="007A35D8" w:rsidRDefault="000D5B4D">
      <w:r>
        <w:t>-How does this vision help us to understand what will happen during the end times? Cf. Revelation 17.</w:t>
      </w:r>
    </w:p>
    <w:p w14:paraId="73DC8597" w14:textId="41CBE369" w:rsidR="007A35D8" w:rsidRPr="007A35D8" w:rsidRDefault="007A35D8">
      <w:pPr>
        <w:rPr>
          <w:b/>
          <w:bCs/>
        </w:rPr>
      </w:pPr>
      <w:r w:rsidRPr="007A35D8">
        <w:rPr>
          <w:b/>
          <w:bCs/>
          <w:u w:val="single"/>
        </w:rPr>
        <w:lastRenderedPageBreak/>
        <w:t>Specific questions verse-by-verse</w:t>
      </w:r>
    </w:p>
    <w:p w14:paraId="7C2CC315" w14:textId="33DEF119" w:rsidR="0018461F" w:rsidRDefault="0018461F">
      <w:r>
        <w:t>v. 1:</w:t>
      </w:r>
    </w:p>
    <w:p w14:paraId="22F70009" w14:textId="0DD889AE" w:rsidR="0018461F" w:rsidRDefault="0018461F">
      <w:r>
        <w:t xml:space="preserve">-What is the significance that </w:t>
      </w:r>
      <w:r w:rsidR="0065395C">
        <w:t>the roll</w:t>
      </w:r>
      <w:r>
        <w:t xml:space="preserve"> is flying?</w:t>
      </w:r>
    </w:p>
    <w:p w14:paraId="7439303B" w14:textId="50FC4EFA" w:rsidR="0018461F" w:rsidRDefault="0018461F"/>
    <w:p w14:paraId="7A6EBD49" w14:textId="7C524D64" w:rsidR="0018461F" w:rsidRDefault="0018461F">
      <w:r>
        <w:t>v. 2:</w:t>
      </w:r>
    </w:p>
    <w:p w14:paraId="7C6FFF0B" w14:textId="0BFFD529" w:rsidR="0018461F" w:rsidRDefault="0018461F">
      <w:r>
        <w:t xml:space="preserve">-What is the significance of its dimensions? Cf. 1 Kings 6:3 and Revelation 11:1-2. </w:t>
      </w:r>
    </w:p>
    <w:p w14:paraId="5E1A23BF" w14:textId="2BDA46A1" w:rsidR="0018461F" w:rsidRDefault="0018461F"/>
    <w:p w14:paraId="2CB13823" w14:textId="2999B83A" w:rsidR="007A35D8" w:rsidRDefault="0018461F">
      <w:r>
        <w:t>v. 6:</w:t>
      </w:r>
    </w:p>
    <w:p w14:paraId="200E1373" w14:textId="086A4531" w:rsidR="0018461F" w:rsidRDefault="0018461F">
      <w:r>
        <w:t xml:space="preserve">-What does it mean that “This is their resemblance through all the earth?” </w:t>
      </w:r>
      <w:r w:rsidR="00DD7745">
        <w:t>Whose r</w:t>
      </w:r>
      <w:r>
        <w:t>esemblance</w:t>
      </w:r>
      <w:r w:rsidR="00DD7745">
        <w:t>? (</w:t>
      </w:r>
      <w:proofErr w:type="gramStart"/>
      <w:r w:rsidR="00DD7745">
        <w:t>who</w:t>
      </w:r>
      <w:proofErr w:type="gramEnd"/>
      <w:r w:rsidR="00DD7745">
        <w:t xml:space="preserve"> are referred to in the earlier verses?)</w:t>
      </w:r>
    </w:p>
    <w:p w14:paraId="6FED1B99" w14:textId="77777777" w:rsidR="00DD7745" w:rsidRDefault="00DD7745"/>
    <w:p w14:paraId="23E8BD40" w14:textId="6E4AAD1A" w:rsidR="0018461F" w:rsidRDefault="0018461F">
      <w:r>
        <w:t>v.</w:t>
      </w:r>
      <w:r w:rsidR="00DD7745">
        <w:t xml:space="preserve"> 7</w:t>
      </w:r>
      <w:r>
        <w:t>:</w:t>
      </w:r>
    </w:p>
    <w:p w14:paraId="41DFA6AC" w14:textId="54C75145" w:rsidR="00DD7745" w:rsidRDefault="00DD7745">
      <w:r>
        <w:t xml:space="preserve">-What is the “talent of lead” being </w:t>
      </w:r>
      <w:proofErr w:type="gramStart"/>
      <w:r>
        <w:t>lifted up</w:t>
      </w:r>
      <w:proofErr w:type="gramEnd"/>
      <w:r>
        <w:t>?</w:t>
      </w:r>
    </w:p>
    <w:p w14:paraId="1EF3B56D" w14:textId="0683CB5A" w:rsidR="00DD7745" w:rsidRDefault="00DD7745"/>
    <w:p w14:paraId="091CEA61" w14:textId="53798ED4" w:rsidR="00DD7745" w:rsidRDefault="00DD7745">
      <w:r>
        <w:t xml:space="preserve">v. 8: </w:t>
      </w:r>
    </w:p>
    <w:p w14:paraId="79692C3C" w14:textId="441E3301" w:rsidR="00DD7745" w:rsidRDefault="00DD7745">
      <w:r>
        <w:t>-What is wickedness?</w:t>
      </w:r>
    </w:p>
    <w:p w14:paraId="559774EB" w14:textId="3E2D0D05" w:rsidR="00DD7745" w:rsidRDefault="00DD7745">
      <w:proofErr w:type="gramStart"/>
      <w:r>
        <w:t>-“</w:t>
      </w:r>
      <w:proofErr w:type="gramEnd"/>
      <w:r>
        <w:t>And he cast it into the midst of the ephah.” What is being cast into the ephah?</w:t>
      </w:r>
    </w:p>
    <w:p w14:paraId="61595F77" w14:textId="3CB05297" w:rsidR="00DD7745" w:rsidRDefault="00DD7745"/>
    <w:p w14:paraId="535D3615" w14:textId="6EC81DCA" w:rsidR="00DD7745" w:rsidRDefault="00DD7745">
      <w:r>
        <w:t>v. 9:</w:t>
      </w:r>
    </w:p>
    <w:p w14:paraId="0E2BCEE3" w14:textId="2BB45FD4" w:rsidR="00DD7745" w:rsidRDefault="00DD7745">
      <w:r>
        <w:t>-What is the meaning/significance of the two women with storks’ wings?</w:t>
      </w:r>
    </w:p>
    <w:p w14:paraId="41CD163E" w14:textId="0C7A1447" w:rsidR="00DD7745" w:rsidRDefault="00DD7745">
      <w:r>
        <w:t xml:space="preserve">-What is the significance of the ephah being </w:t>
      </w:r>
      <w:proofErr w:type="gramStart"/>
      <w:r>
        <w:t>lifted up</w:t>
      </w:r>
      <w:proofErr w:type="gramEnd"/>
      <w:r>
        <w:t xml:space="preserve"> between heaven and earth? Cf. Deut. 21:22-23. </w:t>
      </w:r>
    </w:p>
    <w:p w14:paraId="4268962C" w14:textId="41560088" w:rsidR="00DD7745" w:rsidRDefault="00DD7745"/>
    <w:p w14:paraId="1B5F467D" w14:textId="1BFE36EF" w:rsidR="00DD7745" w:rsidRDefault="00DD7745">
      <w:r>
        <w:t>v. 11:</w:t>
      </w:r>
    </w:p>
    <w:p w14:paraId="028E24ED" w14:textId="3C349BA1" w:rsidR="00DD7745" w:rsidRDefault="00DD7745">
      <w:r>
        <w:t>-Where is the land of Shinar? (a word search of “Shinar” would be helpful.)</w:t>
      </w:r>
    </w:p>
    <w:p w14:paraId="721639EF" w14:textId="7CE2A638" w:rsidR="00F44966" w:rsidRPr="005F2ABD" w:rsidRDefault="0065395C" w:rsidP="005F2ABD">
      <w:r>
        <w:t>-What is the significance of the ephah being built in the land of Shinar</w:t>
      </w:r>
      <w:r w:rsidR="000D5B4D">
        <w:t>?</w:t>
      </w:r>
    </w:p>
    <w:sectPr w:rsidR="00F44966" w:rsidRPr="005F2ABD" w:rsidSect="007A35D8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0AE15" w14:textId="77777777" w:rsidR="007A35D8" w:rsidRDefault="007A35D8" w:rsidP="00B77FF4">
      <w:pPr>
        <w:spacing w:after="0" w:line="240" w:lineRule="auto"/>
      </w:pPr>
      <w:r>
        <w:separator/>
      </w:r>
    </w:p>
  </w:endnote>
  <w:endnote w:type="continuationSeparator" w:id="0">
    <w:p w14:paraId="0D5857E5" w14:textId="77777777" w:rsidR="007A35D8" w:rsidRDefault="007A35D8" w:rsidP="00B7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58378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C019E5" w14:textId="77777777" w:rsidR="00B77FF4" w:rsidRDefault="00B77F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BAE3265" w14:textId="77777777" w:rsidR="00B77FF4" w:rsidRPr="00B77FF4" w:rsidRDefault="00B77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974A4" w14:textId="77777777" w:rsidR="007A35D8" w:rsidRDefault="007A35D8" w:rsidP="00B77FF4">
      <w:pPr>
        <w:spacing w:after="0" w:line="240" w:lineRule="auto"/>
      </w:pPr>
      <w:r>
        <w:separator/>
      </w:r>
    </w:p>
  </w:footnote>
  <w:footnote w:type="continuationSeparator" w:id="0">
    <w:p w14:paraId="72DDDC9B" w14:textId="77777777" w:rsidR="007A35D8" w:rsidRDefault="007A35D8" w:rsidP="00B77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0A70" w14:textId="1B47C843" w:rsidR="007A35D8" w:rsidRDefault="007A35D8">
    <w:pPr>
      <w:pStyle w:val="Header"/>
    </w:pPr>
    <w:r>
      <w:t>Faith Senior Adult Fellowship</w:t>
    </w:r>
    <w:r>
      <w:tab/>
    </w:r>
    <w:r>
      <w:tab/>
      <w:t>Zechariah 5 Prep and Discussion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A11"/>
    <w:multiLevelType w:val="hybridMultilevel"/>
    <w:tmpl w:val="A53C6F32"/>
    <w:lvl w:ilvl="0" w:tplc="74BA94A2">
      <w:start w:val="1"/>
      <w:numFmt w:val="decimal"/>
      <w:pStyle w:val="Heading7"/>
      <w:lvlText w:val="(%1)"/>
      <w:lvlJc w:val="left"/>
      <w:pPr>
        <w:ind w:left="29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 w15:restartNumberingAfterBreak="0">
    <w:nsid w:val="7D783241"/>
    <w:multiLevelType w:val="multilevel"/>
    <w:tmpl w:val="8AD448BA"/>
    <w:lvl w:ilvl="0">
      <w:start w:val="1"/>
      <w:numFmt w:val="upperRoman"/>
      <w:pStyle w:val="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ind w:left="1757" w:hanging="31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>
      <w:start w:val="1"/>
      <w:numFmt w:val="lowerLetter"/>
      <w:pStyle w:val="Heading4"/>
      <w:lvlText w:val="%4."/>
      <w:lvlJc w:val="left"/>
      <w:pPr>
        <w:ind w:left="2477" w:hanging="317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pStyle w:val="Heading5"/>
      <w:lvlText w:val="%5)"/>
      <w:lvlJc w:val="left"/>
      <w:pPr>
        <w:ind w:left="3197" w:hanging="317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>
      <w:start w:val="1"/>
      <w:numFmt w:val="lowerLetter"/>
      <w:pStyle w:val="Heading6"/>
      <w:lvlText w:val="%6)"/>
      <w:lvlJc w:val="left"/>
      <w:pPr>
        <w:ind w:left="3917" w:hanging="317"/>
      </w:pPr>
      <w:rPr>
        <w:rFonts w:ascii="Times New Roman" w:hAnsi="Times New Roman" w:hint="default"/>
        <w:b w:val="0"/>
        <w:i w:val="0"/>
        <w:color w:val="auto"/>
        <w:sz w:val="24"/>
      </w:rPr>
    </w:lvl>
    <w:lvl w:ilvl="6">
      <w:start w:val="1"/>
      <w:numFmt w:val="none"/>
      <w:lvlText w:val="(1)"/>
      <w:lvlJc w:val="left"/>
      <w:pPr>
        <w:ind w:left="4781" w:hanging="461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7">
      <w:start w:val="1"/>
      <w:numFmt w:val="lowerLetter"/>
      <w:pStyle w:val="Heading8"/>
      <w:lvlText w:val="(%8)"/>
      <w:lvlJc w:val="left"/>
      <w:pPr>
        <w:ind w:left="5501" w:hanging="461"/>
      </w:pPr>
      <w:rPr>
        <w:rFonts w:ascii="Times New Roman" w:hAnsi="Times New Roman" w:hint="default"/>
        <w:b w:val="0"/>
        <w:i w:val="0"/>
        <w:color w:val="auto"/>
        <w:sz w:val="24"/>
      </w:rPr>
    </w:lvl>
    <w:lvl w:ilvl="8">
      <w:start w:val="1"/>
      <w:numFmt w:val="decimal"/>
      <w:pStyle w:val="Heading9"/>
      <w:lvlText w:val="((%9))"/>
      <w:lvlJc w:val="left"/>
      <w:pPr>
        <w:ind w:left="6509" w:hanging="749"/>
      </w:pPr>
      <w:rPr>
        <w:rFonts w:ascii="Times New Roman" w:hAnsi="Times New Roman" w:hint="default"/>
        <w:b w:val="0"/>
        <w:i w:val="0"/>
        <w:color w:val="auto"/>
        <w:sz w:val="24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D8"/>
    <w:rsid w:val="000D5B4D"/>
    <w:rsid w:val="000F3508"/>
    <w:rsid w:val="0018461F"/>
    <w:rsid w:val="00337E55"/>
    <w:rsid w:val="003640D8"/>
    <w:rsid w:val="003C22AC"/>
    <w:rsid w:val="003D72E3"/>
    <w:rsid w:val="004141B2"/>
    <w:rsid w:val="004723AF"/>
    <w:rsid w:val="005F2ABD"/>
    <w:rsid w:val="00603FFA"/>
    <w:rsid w:val="0065395C"/>
    <w:rsid w:val="006546E0"/>
    <w:rsid w:val="006A2DF5"/>
    <w:rsid w:val="00755271"/>
    <w:rsid w:val="007A35D8"/>
    <w:rsid w:val="007C7BDD"/>
    <w:rsid w:val="008433EA"/>
    <w:rsid w:val="00896A1C"/>
    <w:rsid w:val="008C3C4B"/>
    <w:rsid w:val="008D734D"/>
    <w:rsid w:val="00950C63"/>
    <w:rsid w:val="009954FE"/>
    <w:rsid w:val="009C25C7"/>
    <w:rsid w:val="009D7ED6"/>
    <w:rsid w:val="00A66DF1"/>
    <w:rsid w:val="00A7401E"/>
    <w:rsid w:val="00AF68BC"/>
    <w:rsid w:val="00B61653"/>
    <w:rsid w:val="00B77FF4"/>
    <w:rsid w:val="00BB7FBC"/>
    <w:rsid w:val="00BC3004"/>
    <w:rsid w:val="00C6114C"/>
    <w:rsid w:val="00CC3940"/>
    <w:rsid w:val="00D65311"/>
    <w:rsid w:val="00D66573"/>
    <w:rsid w:val="00D83492"/>
    <w:rsid w:val="00DB5ACC"/>
    <w:rsid w:val="00DC3BB4"/>
    <w:rsid w:val="00DD0B5C"/>
    <w:rsid w:val="00DD7745"/>
    <w:rsid w:val="00E633E6"/>
    <w:rsid w:val="00F44966"/>
    <w:rsid w:val="00F61621"/>
    <w:rsid w:val="00FB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39005"/>
  <w15:chartTrackingRefBased/>
  <w15:docId w15:val="{817116CB-8B12-4D4F-8AC0-0542FB3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FBC"/>
    <w:rPr>
      <w:rFonts w:asciiTheme="majorBidi" w:hAnsiTheme="majorBid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62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621"/>
    <w:pPr>
      <w:keepNext/>
      <w:keepLines/>
      <w:numPr>
        <w:ilvl w:val="1"/>
        <w:numId w:val="1"/>
      </w:numPr>
      <w:adjustRightInd w:val="0"/>
      <w:spacing w:before="40" w:after="0"/>
      <w:ind w:left="792"/>
      <w:outlineLvl w:val="1"/>
    </w:pPr>
    <w:rPr>
      <w:rFonts w:ascii="Times New Roman" w:eastAsiaTheme="majorEastAsia" w:hAnsi="Times New Roman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621"/>
    <w:pPr>
      <w:keepNext/>
      <w:keepLines/>
      <w:numPr>
        <w:ilvl w:val="2"/>
        <w:numId w:val="1"/>
      </w:numPr>
      <w:spacing w:before="40" w:after="0"/>
      <w:ind w:left="1224" w:hanging="360"/>
      <w:outlineLvl w:val="2"/>
    </w:pPr>
    <w:rPr>
      <w:rFonts w:ascii="Times New Roman" w:eastAsiaTheme="majorEastAsia" w:hAnsi="Times New Roman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1621"/>
    <w:pPr>
      <w:keepNext/>
      <w:keepLines/>
      <w:numPr>
        <w:ilvl w:val="3"/>
        <w:numId w:val="1"/>
      </w:numPr>
      <w:spacing w:before="40" w:after="0"/>
      <w:ind w:left="1656" w:hanging="360"/>
      <w:outlineLvl w:val="3"/>
    </w:pPr>
    <w:rPr>
      <w:rFonts w:ascii="Times New Roman" w:eastAsiaTheme="majorEastAsia" w:hAnsi="Times New Roman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1621"/>
    <w:pPr>
      <w:keepNext/>
      <w:keepLines/>
      <w:numPr>
        <w:ilvl w:val="4"/>
        <w:numId w:val="1"/>
      </w:numPr>
      <w:spacing w:before="40" w:after="0"/>
      <w:ind w:left="2088" w:hanging="360"/>
      <w:outlineLvl w:val="4"/>
    </w:pPr>
    <w:rPr>
      <w:rFonts w:ascii="Times New Roman" w:eastAsiaTheme="majorEastAsia" w:hAnsi="Times New Roman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61621"/>
    <w:pPr>
      <w:keepNext/>
      <w:keepLines/>
      <w:numPr>
        <w:ilvl w:val="5"/>
        <w:numId w:val="1"/>
      </w:numPr>
      <w:spacing w:before="40" w:after="0"/>
      <w:ind w:left="2520" w:hanging="360"/>
      <w:outlineLvl w:val="5"/>
    </w:pPr>
    <w:rPr>
      <w:rFonts w:ascii="Times New Roman" w:eastAsiaTheme="majorEastAsia" w:hAnsi="Times New Roman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61621"/>
    <w:pPr>
      <w:keepNext/>
      <w:keepLines/>
      <w:numPr>
        <w:numId w:val="4"/>
      </w:numPr>
      <w:spacing w:before="40" w:after="0"/>
      <w:outlineLvl w:val="6"/>
    </w:pPr>
    <w:rPr>
      <w:rFonts w:ascii="Times New Roman" w:eastAsiaTheme="majorEastAsia" w:hAnsi="Times New Roman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61621"/>
    <w:pPr>
      <w:keepNext/>
      <w:keepLines/>
      <w:numPr>
        <w:ilvl w:val="7"/>
        <w:numId w:val="1"/>
      </w:numPr>
      <w:spacing w:before="40" w:after="0"/>
      <w:ind w:left="3384" w:hanging="360"/>
      <w:outlineLvl w:val="7"/>
    </w:pPr>
    <w:rPr>
      <w:rFonts w:ascii="Times New Roman" w:eastAsiaTheme="majorEastAsia" w:hAnsi="Times New Roman" w:cstheme="majorBidi"/>
      <w:color w:val="000000" w:themeColor="text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61621"/>
    <w:pPr>
      <w:keepNext/>
      <w:keepLines/>
      <w:numPr>
        <w:ilvl w:val="8"/>
        <w:numId w:val="1"/>
      </w:numPr>
      <w:spacing w:before="40" w:after="0"/>
      <w:ind w:left="4205"/>
      <w:outlineLvl w:val="8"/>
    </w:pPr>
    <w:rPr>
      <w:rFonts w:ascii="Times New Roman" w:eastAsiaTheme="majorEastAsia" w:hAnsi="Times New Roman" w:cstheme="majorBidi"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621"/>
    <w:rPr>
      <w:rFonts w:asciiTheme="majorBidi" w:eastAsiaTheme="majorEastAsia" w:hAnsiTheme="majorBid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1621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621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1621"/>
    <w:rPr>
      <w:rFonts w:ascii="Times New Roman" w:eastAsiaTheme="majorEastAsia" w:hAnsi="Times New Roman" w:cstheme="majorBidi"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61621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61621"/>
    <w:rPr>
      <w:rFonts w:ascii="Times New Roman" w:eastAsiaTheme="majorEastAsia" w:hAnsi="Times New Roman" w:cstheme="majorBidi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61621"/>
    <w:rPr>
      <w:rFonts w:ascii="Times New Roman" w:eastAsiaTheme="majorEastAsia" w:hAnsi="Times New Roman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61621"/>
    <w:rPr>
      <w:rFonts w:ascii="Times New Roman" w:eastAsiaTheme="majorEastAsia" w:hAnsi="Times New Roman" w:cstheme="majorBidi"/>
      <w:color w:val="000000" w:themeColor="text1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61621"/>
    <w:rPr>
      <w:rFonts w:ascii="Times New Roman" w:eastAsiaTheme="majorEastAsia" w:hAnsi="Times New Roman" w:cstheme="majorBidi"/>
      <w:iCs/>
      <w:color w:val="272727" w:themeColor="text1" w:themeTint="D8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B77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F4"/>
    <w:rPr>
      <w:rFonts w:asciiTheme="majorBidi" w:hAnsiTheme="maj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B77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F4"/>
    <w:rPr>
      <w:rFonts w:asciiTheme="majorBidi" w:hAnsiTheme="majorBidi"/>
      <w:sz w:val="24"/>
    </w:rPr>
  </w:style>
  <w:style w:type="paragraph" w:styleId="ListParagraph">
    <w:name w:val="List Paragraph"/>
    <w:basedOn w:val="Normal"/>
    <w:uiPriority w:val="34"/>
    <w:qFormat/>
    <w:rsid w:val="007A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c\OneDrive\Desktop\Templates\1.%20Defaul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4AE8F97D-2E27-4110-B76A-832DEB67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Default Template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wee</dc:creator>
  <cp:keywords/>
  <dc:description/>
  <cp:lastModifiedBy>marcus wee</cp:lastModifiedBy>
  <cp:revision>2</cp:revision>
  <dcterms:created xsi:type="dcterms:W3CDTF">2021-12-06T23:22:00Z</dcterms:created>
  <dcterms:modified xsi:type="dcterms:W3CDTF">2021-12-06T23:22:00Z</dcterms:modified>
</cp:coreProperties>
</file>